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44D4CFC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C16FFD">
        <w:rPr>
          <w:rFonts w:ascii="Arial" w:hAnsi="Arial" w:cs="Arial"/>
          <w:b/>
          <w:bCs/>
          <w:sz w:val="20"/>
          <w:szCs w:val="20"/>
          <w:lang w:eastAsia="en-GB"/>
        </w:rPr>
        <w:t>5</w:t>
      </w:r>
    </w:p>
    <w:p w14:paraId="42CAF92D" w14:textId="63B8735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16FFD">
        <w:rPr>
          <w:rFonts w:ascii="Arial" w:hAnsi="Arial" w:cs="Arial"/>
          <w:b/>
          <w:bCs/>
          <w:sz w:val="20"/>
          <w:szCs w:val="20"/>
          <w:lang w:eastAsia="en-GB"/>
        </w:rPr>
        <w:t>27/06/2022</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Summary Care Records</w:t>
      </w:r>
    </w:p>
    <w:p w14:paraId="303BC450"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All patients registered with a GP have a</w:t>
      </w:r>
      <w:r w:rsidRPr="00F51C46">
        <w:rPr>
          <w:rStyle w:val="apple-converted-space"/>
          <w:rFonts w:asciiTheme="minorHAnsi" w:hAnsiTheme="minorHAnsi" w:cstheme="minorHAnsi"/>
          <w:color w:val="000000" w:themeColor="text1"/>
          <w:sz w:val="22"/>
          <w:szCs w:val="22"/>
          <w:highlight w:val="yellow"/>
        </w:rPr>
        <w:t> </w:t>
      </w:r>
      <w:hyperlink r:id="rId9"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Record</w:t>
        </w:r>
      </w:hyperlink>
      <w:r w:rsidRPr="00F51C46">
        <w:rPr>
          <w:rFonts w:asciiTheme="minorHAnsi" w:hAnsiTheme="minorHAnsi" w:cstheme="minorHAnsi"/>
          <w:color w:val="000000" w:themeColor="text1"/>
          <w:sz w:val="22"/>
          <w:szCs w:val="22"/>
          <w:highlight w:val="yellow"/>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w:t>
      </w:r>
      <w:r w:rsidRPr="00F51C46">
        <w:rPr>
          <w:rStyle w:val="apple-converted-space"/>
          <w:rFonts w:asciiTheme="minorHAnsi" w:hAnsiTheme="minorHAnsi" w:cstheme="minorHAnsi"/>
          <w:color w:val="000000" w:themeColor="text1"/>
          <w:sz w:val="22"/>
          <w:szCs w:val="22"/>
          <w:highlight w:val="yellow"/>
        </w:rPr>
        <w:t> </w:t>
      </w:r>
      <w:hyperlink r:id="rId10"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Record contains basic (Core)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about allergies and medications and any reactions that you have had to medication in the past.</w:t>
      </w:r>
    </w:p>
    <w:p w14:paraId="5B722A6B" w14:textId="77777777" w:rsidR="00C16FFD" w:rsidRPr="00F51C4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Some patients, including many with long term health conditions, previously have agreed to have</w:t>
      </w:r>
      <w:r w:rsidRPr="00F51C46">
        <w:rPr>
          <w:rStyle w:val="apple-converted-space"/>
          <w:rFonts w:asciiTheme="minorHAnsi" w:hAnsiTheme="minorHAnsi" w:cstheme="minorHAnsi"/>
          <w:color w:val="000000" w:themeColor="text1"/>
          <w:sz w:val="22"/>
          <w:szCs w:val="22"/>
          <w:highlight w:val="yellow"/>
        </w:rPr>
        <w:t> </w:t>
      </w:r>
      <w:hyperlink r:id="rId11"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Additional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F51C46" w:rsidRDefault="00C16FFD" w:rsidP="00C16FFD">
      <w:pPr>
        <w:rPr>
          <w:rFonts w:asciiTheme="minorHAnsi" w:hAnsiTheme="minorHAnsi" w:cstheme="minorHAnsi"/>
          <w:color w:val="000000" w:themeColor="text1"/>
          <w:highlight w:val="yellow"/>
        </w:rPr>
      </w:pPr>
    </w:p>
    <w:p w14:paraId="2D6382EC"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Change to information held in your Summary Care Record</w:t>
      </w:r>
    </w:p>
    <w:p w14:paraId="5DA27338"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F51C46" w:rsidRDefault="00C16FFD" w:rsidP="00C16FFD">
      <w:pPr>
        <w:pStyle w:val="nhsd-t-body"/>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This is because the Secretary of State for Health and Social Care has issued a</w:t>
      </w:r>
      <w:r w:rsidRPr="00F51C46">
        <w:rPr>
          <w:rStyle w:val="apple-converted-space"/>
          <w:rFonts w:asciiTheme="minorHAnsi" w:hAnsiTheme="minorHAnsi" w:cstheme="minorHAnsi"/>
          <w:color w:val="000000" w:themeColor="text1"/>
          <w:sz w:val="22"/>
          <w:szCs w:val="22"/>
          <w:highlight w:val="yellow"/>
        </w:rPr>
        <w:t> </w:t>
      </w:r>
      <w:hyperlink r:id="rId12"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F51C46">
        <w:rPr>
          <w:rFonts w:asciiTheme="minorHAnsi" w:hAnsiTheme="minorHAnsi" w:cstheme="minorHAnsi"/>
          <w:color w:val="000000" w:themeColor="text1"/>
          <w:sz w:val="22"/>
          <w:szCs w:val="22"/>
          <w:highlight w:val="yellow"/>
        </w:rPr>
        <w:t>. This includes sharing Additional Information through Summary Care Records, unless a patient objects to this.</w:t>
      </w:r>
    </w:p>
    <w:p w14:paraId="5DF359E3" w14:textId="77777777" w:rsidR="00C16FFD" w:rsidRPr="00F51C46" w:rsidRDefault="00C16FFD" w:rsidP="00C16FFD">
      <w:pPr>
        <w:pStyle w:val="nhsd-t-body"/>
        <w:spacing w:before="0" w:beforeAutospacing="0" w:after="0" w:afterAutospacing="0"/>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F51C46" w:rsidRDefault="00C16FFD" w:rsidP="00C16FFD">
      <w:pPr>
        <w:rPr>
          <w:rFonts w:asciiTheme="minorHAnsi" w:hAnsiTheme="minorHAnsi" w:cstheme="minorHAnsi"/>
          <w:color w:val="000000" w:themeColor="text1"/>
          <w:highlight w:val="yellow"/>
        </w:rPr>
      </w:pPr>
    </w:p>
    <w:p w14:paraId="4357AED4"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Why we have made this change</w:t>
      </w:r>
    </w:p>
    <w:p w14:paraId="15DACE0A" w14:textId="77777777" w:rsidR="00C16FFD" w:rsidRPr="00F51C4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F51C46" w:rsidRDefault="00C16FFD" w:rsidP="00C16FFD">
      <w:pPr>
        <w:rPr>
          <w:rFonts w:asciiTheme="minorHAnsi" w:hAnsiTheme="minorHAnsi" w:cstheme="minorHAnsi"/>
          <w:color w:val="000000" w:themeColor="text1"/>
          <w:highlight w:val="yellow"/>
        </w:rPr>
      </w:pPr>
    </w:p>
    <w:p w14:paraId="7128B7C5"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 rights in relation to your Summary Care Record</w:t>
      </w:r>
    </w:p>
    <w:p w14:paraId="421EF96D"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You can exercise these rights by doing the following:</w:t>
      </w:r>
    </w:p>
    <w:p w14:paraId="58C6EF22" w14:textId="77777777" w:rsidR="00C16FFD" w:rsidRPr="00F51C4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all information shared</w:t>
      </w:r>
      <w:r w:rsidRPr="00F51C46">
        <w:rPr>
          <w:rFonts w:asciiTheme="minorHAnsi" w:hAnsiTheme="minorHAnsi" w:cstheme="minorHAnsi"/>
          <w:color w:val="000000" w:themeColor="text1"/>
          <w:highlight w:val="yellow"/>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F51C4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Core information only</w:t>
      </w:r>
      <w:r w:rsidRPr="00F51C46">
        <w:rPr>
          <w:rFonts w:asciiTheme="minorHAnsi" w:hAnsiTheme="minorHAnsi" w:cstheme="minorHAnsi"/>
          <w:color w:val="000000" w:themeColor="text1"/>
          <w:highlight w:val="yellow"/>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F51C4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opt-out of having a Summary Care Record altogether</w:t>
      </w:r>
      <w:r w:rsidRPr="00F51C46">
        <w:rPr>
          <w:rFonts w:asciiTheme="minorHAnsi" w:hAnsiTheme="minorHAnsi" w:cstheme="minorHAnsi"/>
          <w:color w:val="000000" w:themeColor="text1"/>
          <w:highlight w:val="yellow"/>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F51C46">
        <w:rPr>
          <w:rFonts w:asciiTheme="minorHAnsi" w:hAnsiTheme="minorHAnsi" w:cstheme="minorHAnsi"/>
          <w:color w:val="000000" w:themeColor="text1"/>
          <w:sz w:val="22"/>
          <w:szCs w:val="22"/>
          <w:highlight w:val="yellow"/>
        </w:rPr>
        <w:t>To make these changes, you should inform your GP practice or complete this</w:t>
      </w:r>
      <w:r w:rsidRPr="00F51C46">
        <w:rPr>
          <w:rStyle w:val="apple-converted-space"/>
          <w:rFonts w:asciiTheme="minorHAnsi" w:hAnsiTheme="minorHAnsi" w:cstheme="minorHAnsi"/>
          <w:color w:val="000000" w:themeColor="text1"/>
          <w:sz w:val="22"/>
          <w:szCs w:val="22"/>
          <w:highlight w:val="yellow"/>
        </w:rPr>
        <w:t> </w:t>
      </w:r>
      <w:hyperlink r:id="rId13"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form</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D0744"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5"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6"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7"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F51C46" w:rsidRDefault="00F51C46" w:rsidP="00F51C46">
      <w:pPr>
        <w:rPr>
          <w:highlight w:val="yellow"/>
        </w:rPr>
      </w:pPr>
      <w:r w:rsidRPr="00F51C46">
        <w:rPr>
          <w:highlight w:val="yellow"/>
        </w:rPr>
        <w:t>The practice one of many organisations working in the health and care system to improve care for patients and the public)</w:t>
      </w:r>
      <w:r w:rsidRPr="00F51C46">
        <w:rPr>
          <w:rStyle w:val="FootnoteReference"/>
          <w:highlight w:val="yellow"/>
        </w:rPr>
        <w:footnoteReference w:id="1"/>
      </w:r>
      <w:r w:rsidRPr="00F51C46">
        <w:rPr>
          <w:highlight w:val="yellow"/>
        </w:rPr>
        <w:t xml:space="preserve">.  </w:t>
      </w:r>
    </w:p>
    <w:p w14:paraId="5001B7A1" w14:textId="77777777" w:rsidR="00F51C46" w:rsidRPr="00F51C46" w:rsidRDefault="00F51C46" w:rsidP="00F51C46">
      <w:pPr>
        <w:rPr>
          <w:highlight w:val="yellow"/>
        </w:rPr>
      </w:pPr>
      <w:r w:rsidRPr="00F51C46">
        <w:rPr>
          <w:highlight w:val="yellow"/>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F51C46" w:rsidRDefault="00F51C46" w:rsidP="00F51C46">
      <w:pPr>
        <w:spacing w:after="0"/>
        <w:rPr>
          <w:highlight w:val="yellow"/>
        </w:rPr>
      </w:pPr>
    </w:p>
    <w:p w14:paraId="20C6ECD7" w14:textId="77777777" w:rsidR="00F51C46" w:rsidRPr="00F51C46" w:rsidRDefault="00F51C46" w:rsidP="00F51C46">
      <w:pPr>
        <w:spacing w:after="0"/>
        <w:rPr>
          <w:highlight w:val="yellow"/>
        </w:rPr>
      </w:pPr>
    </w:p>
    <w:p w14:paraId="56E095D4" w14:textId="77777777" w:rsidR="00F51C46" w:rsidRPr="00F51C46" w:rsidRDefault="00F51C46" w:rsidP="00F51C46">
      <w:pPr>
        <w:spacing w:after="0"/>
        <w:rPr>
          <w:highlight w:val="yellow"/>
        </w:rPr>
      </w:pPr>
    </w:p>
    <w:p w14:paraId="4932C5F9" w14:textId="77777777" w:rsidR="00F51C46" w:rsidRPr="00F51C46" w:rsidRDefault="00F51C46" w:rsidP="00F51C46">
      <w:pPr>
        <w:spacing w:after="0"/>
        <w:rPr>
          <w:highlight w:val="yellow"/>
        </w:rPr>
      </w:pPr>
    </w:p>
    <w:p w14:paraId="5C8DBEBF" w14:textId="77777777" w:rsidR="00F51C46" w:rsidRPr="00F51C46" w:rsidRDefault="00F51C46" w:rsidP="00F51C46">
      <w:pPr>
        <w:spacing w:after="0"/>
        <w:rPr>
          <w:highlight w:val="yellow"/>
        </w:rPr>
      </w:pPr>
    </w:p>
    <w:p w14:paraId="6CEE7194" w14:textId="77777777" w:rsidR="00F51C46" w:rsidRPr="00F51C46" w:rsidRDefault="00F51C46" w:rsidP="00F51C46">
      <w:pPr>
        <w:spacing w:after="0"/>
        <w:rPr>
          <w:highlight w:val="yellow"/>
        </w:rPr>
      </w:pPr>
      <w:r w:rsidRPr="00F51C46">
        <w:rPr>
          <w:highlight w:val="yellow"/>
        </w:rPr>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F51C46" w:rsidRDefault="00F51C46" w:rsidP="00F51C46">
      <w:pPr>
        <w:spacing w:after="0"/>
        <w:rPr>
          <w:highlight w:val="yellow"/>
        </w:rPr>
      </w:pPr>
    </w:p>
    <w:p w14:paraId="0D99014C" w14:textId="77777777" w:rsidR="00F51C46" w:rsidRPr="00F51C46" w:rsidRDefault="00F51C46" w:rsidP="00F51C46">
      <w:pPr>
        <w:spacing w:after="0"/>
        <w:rPr>
          <w:highlight w:val="yellow"/>
        </w:rPr>
      </w:pPr>
      <w:r w:rsidRPr="00F51C46">
        <w:rPr>
          <w:highlight w:val="yellow"/>
        </w:rPr>
        <w:t>•</w:t>
      </w:r>
      <w:r w:rsidRPr="00F51C46">
        <w:rPr>
          <w:highlight w:val="yellow"/>
        </w:rPr>
        <w:tab/>
        <w:t>improving the quality and standards of care provided</w:t>
      </w:r>
    </w:p>
    <w:p w14:paraId="41D37C1A" w14:textId="77777777" w:rsidR="00F51C46" w:rsidRPr="00F51C46" w:rsidRDefault="00F51C46" w:rsidP="00F51C46">
      <w:pPr>
        <w:spacing w:after="0"/>
        <w:rPr>
          <w:highlight w:val="yellow"/>
        </w:rPr>
      </w:pPr>
      <w:r w:rsidRPr="00F51C46">
        <w:rPr>
          <w:highlight w:val="yellow"/>
        </w:rPr>
        <w:t>•</w:t>
      </w:r>
      <w:r w:rsidRPr="00F51C46">
        <w:rPr>
          <w:highlight w:val="yellow"/>
        </w:rPr>
        <w:tab/>
        <w:t xml:space="preserve">research into the development of new treatments </w:t>
      </w:r>
    </w:p>
    <w:p w14:paraId="694CD3D3" w14:textId="77777777" w:rsidR="00F51C46" w:rsidRPr="00F51C46" w:rsidRDefault="00F51C46" w:rsidP="00F51C46">
      <w:pPr>
        <w:spacing w:after="0"/>
        <w:rPr>
          <w:highlight w:val="yellow"/>
        </w:rPr>
      </w:pPr>
      <w:r w:rsidRPr="00F51C46">
        <w:rPr>
          <w:highlight w:val="yellow"/>
        </w:rPr>
        <w:t>•</w:t>
      </w:r>
      <w:r w:rsidRPr="00F51C46">
        <w:rPr>
          <w:highlight w:val="yellow"/>
        </w:rPr>
        <w:tab/>
        <w:t>preventing illness and diseases</w:t>
      </w:r>
    </w:p>
    <w:p w14:paraId="43673273" w14:textId="77777777" w:rsidR="00F51C46" w:rsidRPr="00F51C46" w:rsidRDefault="00F51C46" w:rsidP="00F51C46">
      <w:pPr>
        <w:pStyle w:val="ListParagraph"/>
        <w:numPr>
          <w:ilvl w:val="0"/>
          <w:numId w:val="34"/>
        </w:numPr>
        <w:spacing w:after="0"/>
        <w:ind w:hanging="720"/>
        <w:rPr>
          <w:highlight w:val="yellow"/>
        </w:rPr>
      </w:pPr>
      <w:r w:rsidRPr="00F51C46">
        <w:rPr>
          <w:highlight w:val="yellow"/>
        </w:rPr>
        <w:t>monitoring safety</w:t>
      </w:r>
    </w:p>
    <w:p w14:paraId="690735B9" w14:textId="77777777" w:rsidR="00F51C46" w:rsidRPr="00F51C46" w:rsidRDefault="00F51C46" w:rsidP="00F51C46">
      <w:pPr>
        <w:spacing w:after="0"/>
        <w:rPr>
          <w:highlight w:val="yellow"/>
        </w:rPr>
      </w:pPr>
      <w:r w:rsidRPr="00F51C46">
        <w:rPr>
          <w:highlight w:val="yellow"/>
        </w:rPr>
        <w:t>•</w:t>
      </w:r>
      <w:r w:rsidRPr="00F51C46">
        <w:rPr>
          <w:highlight w:val="yellow"/>
        </w:rPr>
        <w:tab/>
        <w:t>planning services</w:t>
      </w:r>
    </w:p>
    <w:p w14:paraId="54A4F324" w14:textId="77777777" w:rsidR="00F51C46" w:rsidRPr="00F51C46" w:rsidRDefault="00F51C46" w:rsidP="00F51C46">
      <w:pPr>
        <w:spacing w:after="0"/>
        <w:rPr>
          <w:highlight w:val="yellow"/>
        </w:rPr>
      </w:pPr>
    </w:p>
    <w:p w14:paraId="57108C5C" w14:textId="77777777" w:rsidR="00F51C46" w:rsidRPr="00F51C46" w:rsidRDefault="00F51C46" w:rsidP="00F51C46">
      <w:pPr>
        <w:spacing w:after="0"/>
        <w:rPr>
          <w:highlight w:val="yellow"/>
        </w:rPr>
      </w:pPr>
      <w:r w:rsidRPr="00F51C46">
        <w:rPr>
          <w:highlight w:val="yellow"/>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51C46">
        <w:rPr>
          <w:b/>
          <w:highlight w:val="yellow"/>
        </w:rPr>
        <w:t>only used</w:t>
      </w:r>
      <w:r w:rsidRPr="00F51C46">
        <w:rPr>
          <w:highlight w:val="yellow"/>
        </w:rPr>
        <w:t xml:space="preserve"> like this where allowed by law. </w:t>
      </w:r>
    </w:p>
    <w:p w14:paraId="30E58EEC" w14:textId="77777777" w:rsidR="00F51C46" w:rsidRPr="00F51C46" w:rsidRDefault="00F51C46" w:rsidP="00F51C46">
      <w:pPr>
        <w:spacing w:after="0"/>
        <w:rPr>
          <w:highlight w:val="yellow"/>
        </w:rPr>
      </w:pPr>
    </w:p>
    <w:p w14:paraId="71A8C3FB" w14:textId="77777777" w:rsidR="00F51C46" w:rsidRPr="00F51C46" w:rsidRDefault="00F51C46" w:rsidP="00F51C46">
      <w:pPr>
        <w:spacing w:after="0"/>
        <w:rPr>
          <w:highlight w:val="yellow"/>
        </w:rPr>
      </w:pPr>
      <w:r w:rsidRPr="00F51C46">
        <w:rPr>
          <w:highlight w:val="yellow"/>
        </w:rPr>
        <w:t>Most of the time, anonymised data is used for research and planning so that you cannot be identified in which case your confidential patient information isn’t needed.</w:t>
      </w:r>
    </w:p>
    <w:p w14:paraId="727362A0" w14:textId="77777777" w:rsidR="00F51C46" w:rsidRPr="00F51C46" w:rsidRDefault="00F51C46" w:rsidP="00F51C46">
      <w:pPr>
        <w:spacing w:after="0"/>
        <w:rPr>
          <w:highlight w:val="yellow"/>
        </w:rPr>
      </w:pPr>
    </w:p>
    <w:p w14:paraId="4F9B8A70" w14:textId="77777777" w:rsidR="00F51C46" w:rsidRPr="00F51C46" w:rsidRDefault="00F51C46" w:rsidP="00F51C46">
      <w:pPr>
        <w:rPr>
          <w:highlight w:val="yellow"/>
        </w:rPr>
      </w:pPr>
      <w:r w:rsidRPr="00F51C46">
        <w:rPr>
          <w:highlight w:val="yellow"/>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F51C46" w:rsidRDefault="00F51C46" w:rsidP="00F51C46">
      <w:pPr>
        <w:rPr>
          <w:highlight w:val="yellow"/>
        </w:rPr>
      </w:pPr>
      <w:r w:rsidRPr="00F51C46">
        <w:rPr>
          <w:highlight w:val="yellow"/>
        </w:rPr>
        <w:t xml:space="preserve">To find out more or to register your choice to opt out, please visit </w:t>
      </w:r>
      <w:hyperlink r:id="rId41" w:history="1">
        <w:r w:rsidRPr="00F51C46">
          <w:rPr>
            <w:rStyle w:val="Hyperlink"/>
            <w:highlight w:val="yellow"/>
          </w:rPr>
          <w:t>www.nhs.uk/your-nhs-data-matters</w:t>
        </w:r>
      </w:hyperlink>
      <w:r w:rsidRPr="00F51C46">
        <w:rPr>
          <w:highlight w:val="yellow"/>
        </w:rPr>
        <w:t>.  On this web page you will:</w:t>
      </w:r>
    </w:p>
    <w:p w14:paraId="25DE4D22"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See what is meant by confidential patient information</w:t>
      </w:r>
    </w:p>
    <w:p w14:paraId="5C41D05D"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Find examples of when confidential patient information is used for individual care and examples of when it is used for purposes beyond individual care</w:t>
      </w:r>
    </w:p>
    <w:p w14:paraId="63E376C5"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Find out more about the benefits of sharing data</w:t>
      </w:r>
    </w:p>
    <w:p w14:paraId="28504E7E"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Understand more about who uses the data</w:t>
      </w:r>
    </w:p>
    <w:p w14:paraId="2BDFF2F8"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Find out how your data is protected</w:t>
      </w:r>
    </w:p>
    <w:p w14:paraId="4978DA9A"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Be able to access the system to view, set or change your opt-out setting</w:t>
      </w:r>
    </w:p>
    <w:p w14:paraId="3C671CDD"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 xml:space="preserve">Find the contact telephone number if you want to know any more or to set/change your opt-out by phone </w:t>
      </w:r>
    </w:p>
    <w:p w14:paraId="5ACB18BC"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See the situations where the opt-out will not apply</w:t>
      </w:r>
    </w:p>
    <w:p w14:paraId="3C80C4F4" w14:textId="77777777" w:rsidR="00F51C46" w:rsidRPr="00F51C46" w:rsidRDefault="00F51C46" w:rsidP="00F51C46">
      <w:pPr>
        <w:spacing w:after="0"/>
        <w:rPr>
          <w:highlight w:val="yellow"/>
        </w:rPr>
      </w:pPr>
    </w:p>
    <w:p w14:paraId="3310AA9F" w14:textId="77777777" w:rsidR="00F51C46" w:rsidRPr="00F51C46" w:rsidRDefault="00F51C46" w:rsidP="00F51C46">
      <w:pPr>
        <w:spacing w:after="0"/>
        <w:rPr>
          <w:highlight w:val="yellow"/>
        </w:rPr>
      </w:pPr>
      <w:r w:rsidRPr="00F51C46">
        <w:rPr>
          <w:highlight w:val="yellow"/>
        </w:rPr>
        <w:t>You can also find out more about how patient information is used at:</w:t>
      </w:r>
    </w:p>
    <w:p w14:paraId="216E5168" w14:textId="77777777" w:rsidR="00F51C46" w:rsidRPr="00F51C46" w:rsidRDefault="00CD0744" w:rsidP="00F51C46">
      <w:pPr>
        <w:spacing w:after="0"/>
        <w:rPr>
          <w:highlight w:val="yellow"/>
        </w:rPr>
      </w:pPr>
      <w:hyperlink r:id="rId42" w:history="1">
        <w:r w:rsidR="00F51C46" w:rsidRPr="00F51C46">
          <w:rPr>
            <w:rStyle w:val="Hyperlink"/>
            <w:highlight w:val="yellow"/>
          </w:rPr>
          <w:t>https://www.hra.nhs.uk/information-about-patients/</w:t>
        </w:r>
      </w:hyperlink>
      <w:r w:rsidR="00F51C46" w:rsidRPr="00F51C46">
        <w:rPr>
          <w:highlight w:val="yellow"/>
        </w:rPr>
        <w:t xml:space="preserve"> </w:t>
      </w:r>
      <w:r w:rsidR="00F51C46" w:rsidRPr="00F51C46">
        <w:rPr>
          <w:rStyle w:val="Hyperlink"/>
          <w:highlight w:val="yellow"/>
        </w:rPr>
        <w:t>(which covers health and care research); and</w:t>
      </w:r>
    </w:p>
    <w:p w14:paraId="2035CCBD" w14:textId="77777777" w:rsidR="00F51C46" w:rsidRPr="00F51C46" w:rsidRDefault="00CD0744" w:rsidP="00F51C46">
      <w:pPr>
        <w:spacing w:after="0"/>
        <w:rPr>
          <w:highlight w:val="yellow"/>
        </w:rPr>
      </w:pPr>
      <w:hyperlink r:id="rId43" w:history="1">
        <w:r w:rsidR="00F51C46" w:rsidRPr="00F51C46">
          <w:rPr>
            <w:rStyle w:val="Hyperlink"/>
            <w:highlight w:val="yellow"/>
          </w:rPr>
          <w:t>https://understandingpatientdata.org.uk/what-you-need-know</w:t>
        </w:r>
      </w:hyperlink>
      <w:r w:rsidR="00F51C46" w:rsidRPr="00F51C46">
        <w:rPr>
          <w:highlight w:val="yellow"/>
        </w:rPr>
        <w:t xml:space="preserve"> (which covers how and why patient information is used, the safeguards and how decisions are made)</w:t>
      </w:r>
    </w:p>
    <w:p w14:paraId="4AFC2CDA" w14:textId="77777777" w:rsidR="00F51C46" w:rsidRPr="00F51C46" w:rsidRDefault="00F51C46" w:rsidP="00F51C46">
      <w:pPr>
        <w:spacing w:after="0"/>
        <w:rPr>
          <w:highlight w:val="yellow"/>
        </w:rPr>
      </w:pPr>
    </w:p>
    <w:p w14:paraId="475177E5" w14:textId="77777777" w:rsidR="00F51C46" w:rsidRPr="00F51C46" w:rsidRDefault="00F51C46" w:rsidP="00F51C46">
      <w:pPr>
        <w:spacing w:after="0"/>
        <w:rPr>
          <w:highlight w:val="yellow"/>
        </w:rPr>
      </w:pPr>
      <w:r w:rsidRPr="00F51C46">
        <w:rPr>
          <w:highlight w:val="yellow"/>
        </w:rPr>
        <w:t>You can change your mind about your choice at any time.</w:t>
      </w:r>
    </w:p>
    <w:p w14:paraId="1B7157B9" w14:textId="77777777" w:rsidR="00F51C46" w:rsidRPr="00F51C46" w:rsidRDefault="00F51C46" w:rsidP="00F51C46">
      <w:pPr>
        <w:spacing w:after="0"/>
        <w:rPr>
          <w:highlight w:val="yellow"/>
        </w:rPr>
      </w:pPr>
    </w:p>
    <w:p w14:paraId="663F0B47" w14:textId="77777777" w:rsidR="00F51C46" w:rsidRPr="00F51C46" w:rsidRDefault="00F51C46" w:rsidP="00F51C46">
      <w:pPr>
        <w:spacing w:after="0"/>
        <w:rPr>
          <w:highlight w:val="yellow"/>
        </w:rPr>
      </w:pPr>
      <w:r w:rsidRPr="00F51C46">
        <w:rPr>
          <w:highlight w:val="yellow"/>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F51C46" w:rsidRDefault="00F51C46" w:rsidP="00F51C46">
      <w:pPr>
        <w:spacing w:after="0"/>
        <w:rPr>
          <w:highlight w:val="yellow"/>
        </w:rPr>
      </w:pPr>
    </w:p>
    <w:p w14:paraId="774A7510" w14:textId="77777777" w:rsidR="00F51C46" w:rsidRDefault="00F51C46" w:rsidP="00F51C46">
      <w:pPr>
        <w:widowControl w:val="0"/>
        <w:spacing w:after="280"/>
        <w:jc w:val="center"/>
      </w:pPr>
      <w:r w:rsidRPr="00F51C46">
        <w:rPr>
          <w:highlight w:val="yellow"/>
        </w:rPr>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F51C46">
        <w:rPr>
          <w:rStyle w:val="FootnoteReference"/>
          <w:highlight w:val="yellow"/>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4"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5"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6"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7"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77777777" w:rsidR="00F51C46" w:rsidRDefault="00F51C46" w:rsidP="003A3C73">
      <w:pPr>
        <w:rPr>
          <w:rFonts w:ascii="Arial" w:hAnsi="Arial" w:cs="Arial"/>
          <w:b/>
          <w:sz w:val="20"/>
          <w:szCs w:val="20"/>
        </w:rPr>
      </w:pPr>
    </w:p>
    <w:p w14:paraId="10871417" w14:textId="77777777" w:rsidR="00F51C46" w:rsidRDefault="00F51C46" w:rsidP="003A3C73">
      <w:pPr>
        <w:rPr>
          <w:rFonts w:ascii="Arial" w:hAnsi="Arial" w:cs="Arial"/>
          <w:b/>
          <w:sz w:val="20"/>
          <w:szCs w:val="20"/>
        </w:rPr>
      </w:pPr>
    </w:p>
    <w:p w14:paraId="75DF1C19" w14:textId="77777777" w:rsidR="00F51C46" w:rsidRDefault="00F51C46" w:rsidP="003A3C73">
      <w:pPr>
        <w:rPr>
          <w:rFonts w:ascii="Arial" w:hAnsi="Arial" w:cs="Arial"/>
          <w:b/>
          <w:sz w:val="20"/>
          <w:szCs w:val="20"/>
        </w:rPr>
      </w:pPr>
    </w:p>
    <w:p w14:paraId="14A51E2A" w14:textId="77777777" w:rsidR="00F51C46" w:rsidRDefault="00F51C46" w:rsidP="003A3C73">
      <w:pPr>
        <w:rPr>
          <w:rFonts w:ascii="Arial" w:hAnsi="Arial" w:cs="Arial"/>
          <w:b/>
          <w:sz w:val="20"/>
          <w:szCs w:val="20"/>
        </w:rPr>
      </w:pPr>
    </w:p>
    <w:p w14:paraId="44F4CAC8" w14:textId="77777777" w:rsidR="00F51C46" w:rsidRDefault="00F51C46" w:rsidP="003A3C73">
      <w:pPr>
        <w:rPr>
          <w:rFonts w:ascii="Arial" w:hAnsi="Arial" w:cs="Arial"/>
          <w:b/>
          <w:sz w:val="20"/>
          <w:szCs w:val="20"/>
        </w:rPr>
      </w:pP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D0744"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0706" w14:textId="77777777" w:rsidR="0076301B" w:rsidRDefault="0076301B" w:rsidP="00F51C46">
      <w:pPr>
        <w:spacing w:after="0" w:line="240" w:lineRule="auto"/>
      </w:pPr>
      <w:r>
        <w:separator/>
      </w:r>
    </w:p>
  </w:endnote>
  <w:endnote w:type="continuationSeparator" w:id="0">
    <w:p w14:paraId="21E113DA" w14:textId="77777777" w:rsidR="0076301B" w:rsidRDefault="0076301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1129A" w14:textId="77777777" w:rsidR="0076301B" w:rsidRDefault="0076301B" w:rsidP="00F51C46">
      <w:pPr>
        <w:spacing w:after="0" w:line="240" w:lineRule="auto"/>
      </w:pPr>
      <w:r>
        <w:separator/>
      </w:r>
    </w:p>
  </w:footnote>
  <w:footnote w:type="continuationSeparator" w:id="0">
    <w:p w14:paraId="3D6D0C8A" w14:textId="77777777" w:rsidR="0076301B" w:rsidRDefault="0076301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0744"/>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hra.nhs.uk/information-about-patients/%20" TargetMode="External"/><Relationship Id="rId47" Type="http://schemas.openxmlformats.org/officeDocument/2006/relationships/hyperlink" Target="http://www.optum.co.u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s://www.optum.co.uk"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nhs.uk/your-nhs-data-ma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s://www.necsu.nhs.uk" TargetMode="External"/><Relationship Id="rId5" Type="http://schemas.openxmlformats.org/officeDocument/2006/relationships/settings" Target="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understandingpatientdata.org.uk/what-you-need-know" TargetMode="External"/><Relationship Id="rId48" Type="http://schemas.openxmlformats.org/officeDocument/2006/relationships/hyperlink" Target="https://ico.org.uk/"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0220-28B0-4A3D-9501-2959E4F2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7ED674FE.dotm</Template>
  <TotalTime>1</TotalTime>
  <Pages>24</Pages>
  <Words>9865</Words>
  <Characters>56232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65966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Rosemary Mehta</cp:lastModifiedBy>
  <cp:revision>2</cp:revision>
  <cp:lastPrinted>2019-06-13T09:46:00Z</cp:lastPrinted>
  <dcterms:created xsi:type="dcterms:W3CDTF">2022-07-06T15:05:00Z</dcterms:created>
  <dcterms:modified xsi:type="dcterms:W3CDTF">2022-07-06T15:05:00Z</dcterms:modified>
</cp:coreProperties>
</file>